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31" w:rsidRPr="00AA4CCC" w:rsidRDefault="00132C9B" w:rsidP="009C4531">
      <w:pPr>
        <w:rPr>
          <w:rFonts w:asciiTheme="minorHAnsi" w:hAnsiTheme="minorHAnsi" w:cstheme="minorHAnsi"/>
          <w:b/>
          <w:sz w:val="28"/>
          <w:szCs w:val="20"/>
        </w:rPr>
      </w:pPr>
      <w:r w:rsidRPr="00AA4CCC">
        <w:rPr>
          <w:rFonts w:asciiTheme="minorHAnsi" w:hAnsiTheme="minorHAnsi" w:cstheme="minorHAnsi"/>
          <w:b/>
          <w:sz w:val="28"/>
          <w:szCs w:val="20"/>
        </w:rPr>
        <w:t xml:space="preserve">Ansøgningsskema </w:t>
      </w:r>
      <w:r w:rsidR="000B13A1">
        <w:rPr>
          <w:rFonts w:asciiTheme="minorHAnsi" w:hAnsiTheme="minorHAnsi" w:cstheme="minorHAnsi"/>
          <w:b/>
          <w:sz w:val="28"/>
          <w:szCs w:val="20"/>
        </w:rPr>
        <w:t>til aktiviteter i det fredede v</w:t>
      </w:r>
      <w:r w:rsidR="009C4531" w:rsidRPr="00AA4CCC">
        <w:rPr>
          <w:rFonts w:asciiTheme="minorHAnsi" w:hAnsiTheme="minorHAnsi" w:cstheme="minorHAnsi"/>
          <w:b/>
          <w:sz w:val="28"/>
          <w:szCs w:val="20"/>
        </w:rPr>
        <w:t>erdensarvsområde Ilulissat Isfjord</w:t>
      </w:r>
    </w:p>
    <w:p w:rsidR="009C4531" w:rsidRPr="00AA4CCC" w:rsidRDefault="009C4531" w:rsidP="00B75A84">
      <w:pPr>
        <w:rPr>
          <w:rFonts w:asciiTheme="minorHAnsi" w:hAnsiTheme="minorHAnsi" w:cstheme="minorHAnsi"/>
          <w:sz w:val="20"/>
          <w:szCs w:val="20"/>
        </w:rPr>
      </w:pPr>
    </w:p>
    <w:p w:rsidR="006F3C90" w:rsidRDefault="00B4457C" w:rsidP="00B75A84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16"/>
        </w:rPr>
      </w:pPr>
      <w:r w:rsidRPr="00AA4CCC">
        <w:rPr>
          <w:rFonts w:asciiTheme="minorHAnsi" w:hAnsiTheme="minorHAnsi" w:cstheme="minorHAnsi"/>
          <w:sz w:val="22"/>
          <w:szCs w:val="16"/>
        </w:rPr>
        <w:t>Nedenstående ansøgningsskema udfyldes af ansøger</w:t>
      </w:r>
      <w:r w:rsidR="009C5781" w:rsidRPr="00AA4CCC">
        <w:rPr>
          <w:rFonts w:asciiTheme="minorHAnsi" w:hAnsiTheme="minorHAnsi" w:cstheme="minorHAnsi"/>
          <w:sz w:val="22"/>
          <w:szCs w:val="16"/>
        </w:rPr>
        <w:t>,</w:t>
      </w:r>
      <w:r w:rsidRPr="00AA4CCC">
        <w:rPr>
          <w:rFonts w:asciiTheme="minorHAnsi" w:hAnsiTheme="minorHAnsi" w:cstheme="minorHAnsi"/>
          <w:sz w:val="22"/>
          <w:szCs w:val="16"/>
        </w:rPr>
        <w:t xml:space="preserve"> og sendes til </w:t>
      </w:r>
    </w:p>
    <w:p w:rsidR="009C5781" w:rsidRDefault="00B4457C" w:rsidP="006F3C90">
      <w:pPr>
        <w:pStyle w:val="Listeafsnit"/>
        <w:rPr>
          <w:rFonts w:asciiTheme="minorHAnsi" w:hAnsiTheme="minorHAnsi" w:cstheme="minorHAnsi"/>
          <w:sz w:val="22"/>
          <w:szCs w:val="16"/>
        </w:rPr>
      </w:pPr>
      <w:r w:rsidRPr="00AA4CCC">
        <w:rPr>
          <w:rFonts w:asciiTheme="minorHAnsi" w:hAnsiTheme="minorHAnsi" w:cstheme="minorHAnsi"/>
          <w:sz w:val="22"/>
          <w:szCs w:val="16"/>
        </w:rPr>
        <w:t xml:space="preserve">Departementet for </w:t>
      </w:r>
      <w:r w:rsidR="00342534" w:rsidRPr="00342534">
        <w:rPr>
          <w:rFonts w:asciiTheme="minorHAnsi" w:hAnsiTheme="minorHAnsi" w:cstheme="minorHAnsi"/>
          <w:sz w:val="22"/>
          <w:szCs w:val="16"/>
        </w:rPr>
        <w:t>Departe</w:t>
      </w:r>
      <w:bookmarkStart w:id="0" w:name="_GoBack"/>
      <w:bookmarkEnd w:id="0"/>
      <w:r w:rsidR="00342534" w:rsidRPr="00342534">
        <w:rPr>
          <w:rFonts w:asciiTheme="minorHAnsi" w:hAnsiTheme="minorHAnsi" w:cstheme="minorHAnsi"/>
          <w:sz w:val="22"/>
          <w:szCs w:val="16"/>
        </w:rPr>
        <w:t xml:space="preserve">ment for Landbrug, Selvforsyning, Energi og Miljø </w:t>
      </w:r>
      <w:r w:rsidRPr="00AA4CCC">
        <w:rPr>
          <w:rFonts w:asciiTheme="minorHAnsi" w:hAnsiTheme="minorHAnsi" w:cstheme="minorHAnsi"/>
          <w:sz w:val="22"/>
          <w:szCs w:val="16"/>
        </w:rPr>
        <w:t xml:space="preserve">på e-mail </w:t>
      </w:r>
      <w:hyperlink r:id="rId9" w:history="1">
        <w:r w:rsidRPr="00AA4CCC">
          <w:rPr>
            <w:rStyle w:val="Hyperlink"/>
            <w:rFonts w:asciiTheme="minorHAnsi" w:hAnsiTheme="minorHAnsi" w:cstheme="minorHAnsi"/>
            <w:sz w:val="22"/>
            <w:szCs w:val="16"/>
          </w:rPr>
          <w:t>pan@nanoq.gl</w:t>
        </w:r>
      </w:hyperlink>
      <w:r w:rsidR="002B2C60" w:rsidRPr="00AA4CCC">
        <w:rPr>
          <w:rFonts w:asciiTheme="minorHAnsi" w:hAnsiTheme="minorHAnsi" w:cstheme="minorHAnsi"/>
          <w:sz w:val="22"/>
          <w:szCs w:val="16"/>
        </w:rPr>
        <w:t xml:space="preserve"> </w:t>
      </w:r>
    </w:p>
    <w:p w:rsidR="00AA4CCC" w:rsidRPr="00AA4CCC" w:rsidRDefault="00AA4CCC" w:rsidP="00AA4CCC">
      <w:pPr>
        <w:pStyle w:val="Listeafsnit"/>
        <w:rPr>
          <w:rFonts w:asciiTheme="minorHAnsi" w:hAnsiTheme="minorHAnsi" w:cstheme="minorHAnsi"/>
          <w:sz w:val="22"/>
          <w:szCs w:val="16"/>
        </w:rPr>
      </w:pPr>
    </w:p>
    <w:p w:rsidR="00AA4CCC" w:rsidRPr="00AA4CCC" w:rsidRDefault="00B4457C" w:rsidP="00AA4CCC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16"/>
        </w:rPr>
      </w:pPr>
      <w:r w:rsidRPr="00AA4CCC">
        <w:rPr>
          <w:rFonts w:asciiTheme="minorHAnsi" w:hAnsiTheme="minorHAnsi" w:cstheme="minorHAnsi"/>
          <w:sz w:val="22"/>
          <w:szCs w:val="16"/>
        </w:rPr>
        <w:t xml:space="preserve">Seneste ansøgningsfrist for dispensationsansøgning er </w:t>
      </w:r>
      <w:r w:rsidRPr="00AA4CCC">
        <w:rPr>
          <w:rFonts w:asciiTheme="minorHAnsi" w:hAnsiTheme="minorHAnsi" w:cstheme="minorHAnsi"/>
          <w:b/>
          <w:sz w:val="22"/>
          <w:szCs w:val="16"/>
        </w:rPr>
        <w:t>1 måned</w:t>
      </w:r>
      <w:r w:rsidRPr="00AA4CCC">
        <w:rPr>
          <w:rFonts w:asciiTheme="minorHAnsi" w:hAnsiTheme="minorHAnsi" w:cstheme="minorHAnsi"/>
          <w:sz w:val="22"/>
          <w:szCs w:val="16"/>
        </w:rPr>
        <w:t xml:space="preserve"> før den dispensationskrævende aktivitet ønskes påbegyndt.</w:t>
      </w:r>
    </w:p>
    <w:tbl>
      <w:tblPr>
        <w:tblpPr w:leftFromText="141" w:rightFromText="141" w:vertAnchor="page" w:horzAnchor="margin" w:tblpY="47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528"/>
      </w:tblGrid>
      <w:tr w:rsidR="00AA4CCC" w:rsidRPr="006540C3" w:rsidTr="00AA4CCC">
        <w:trPr>
          <w:trHeight w:val="274"/>
        </w:trPr>
        <w:tc>
          <w:tcPr>
            <w:tcW w:w="10485" w:type="dxa"/>
            <w:gridSpan w:val="2"/>
          </w:tcPr>
          <w:p w:rsidR="00AA4CCC" w:rsidRPr="00050AD8" w:rsidRDefault="00AA4CCC" w:rsidP="00AA4CCC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>Ansøgningsskema u</w:t>
            </w:r>
            <w:r w:rsidRPr="00050AD8">
              <w:rPr>
                <w:rFonts w:ascii="Verdana" w:hAnsi="Verdana"/>
                <w:b/>
                <w:bCs/>
                <w:i/>
                <w:sz w:val="22"/>
                <w:szCs w:val="20"/>
              </w:rPr>
              <w:t>dfyldes af ansøger</w:t>
            </w:r>
          </w:p>
        </w:tc>
      </w:tr>
      <w:tr w:rsidR="00AA4CCC" w:rsidRPr="006540C3" w:rsidTr="00AA4CCC">
        <w:trPr>
          <w:trHeight w:val="1088"/>
        </w:trPr>
        <w:tc>
          <w:tcPr>
            <w:tcW w:w="4957" w:type="dxa"/>
          </w:tcPr>
          <w:p w:rsidR="00AA4CCC" w:rsidRPr="00B025EA" w:rsidRDefault="004A237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Aktivitet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5528" w:type="dxa"/>
          </w:tcPr>
          <w:p w:rsidR="00AA4CCC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Dato/</w:t>
            </w:r>
            <w:r w:rsidR="004A237C">
              <w:rPr>
                <w:rFonts w:ascii="Verdana" w:hAnsi="Verdana"/>
                <w:b/>
                <w:bCs/>
                <w:sz w:val="18"/>
                <w:szCs w:val="20"/>
              </w:rPr>
              <w:t>Periode for aktivitet</w:t>
            </w:r>
          </w:p>
          <w:p w:rsidR="00AA4CCC" w:rsidRPr="00B025EA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AA4CCC" w:rsidRPr="006540C3" w:rsidTr="00AA4CCC">
        <w:trPr>
          <w:trHeight w:val="688"/>
        </w:trPr>
        <w:tc>
          <w:tcPr>
            <w:tcW w:w="4957" w:type="dxa"/>
          </w:tcPr>
          <w:p w:rsidR="00AA4CCC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 xml:space="preserve">Antal personer </w:t>
            </w:r>
          </w:p>
          <w:p w:rsidR="00AA4CCC" w:rsidRPr="003F44BB" w:rsidRDefault="00AA4CCC" w:rsidP="00AA4CCC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3F44BB">
              <w:rPr>
                <w:rFonts w:ascii="Verdana" w:hAnsi="Verdana"/>
                <w:bCs/>
                <w:i/>
                <w:sz w:val="18"/>
                <w:szCs w:val="20"/>
              </w:rPr>
              <w:t>(fulde navne)</w:t>
            </w: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5528" w:type="dxa"/>
          </w:tcPr>
          <w:p w:rsidR="00AA4CCC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Præcis l</w:t>
            </w: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 xml:space="preserve">okalitet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for aktivitet</w:t>
            </w:r>
          </w:p>
          <w:p w:rsidR="00AA4CCC" w:rsidRPr="003F44BB" w:rsidRDefault="00AA4CCC" w:rsidP="00AA4CCC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3F44BB">
              <w:rPr>
                <w:rFonts w:ascii="Verdana" w:hAnsi="Verdana"/>
                <w:bCs/>
                <w:i/>
                <w:sz w:val="18"/>
                <w:szCs w:val="20"/>
              </w:rPr>
              <w:t>(angives på et vedlagt kortbilag og med koordinater)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AA4CCC" w:rsidRPr="006540C3" w:rsidTr="00AA4CCC">
        <w:trPr>
          <w:trHeight w:val="1866"/>
        </w:trPr>
        <w:tc>
          <w:tcPr>
            <w:tcW w:w="10485" w:type="dxa"/>
            <w:gridSpan w:val="2"/>
          </w:tcPr>
          <w:p w:rsidR="00AA4CCC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>Baggrund for ansøgn</w:t>
            </w:r>
            <w:r w:rsidR="004A237C">
              <w:rPr>
                <w:rFonts w:ascii="Verdana" w:hAnsi="Verdana"/>
                <w:b/>
                <w:bCs/>
                <w:sz w:val="18"/>
                <w:szCs w:val="20"/>
              </w:rPr>
              <w:t>ing og uddybning af aktiviteter</w:t>
            </w: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6F3C90" w:rsidRPr="002B2C60" w:rsidRDefault="006F3C90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AA4CCC" w:rsidRPr="006540C3" w:rsidTr="00AA4CCC">
        <w:trPr>
          <w:trHeight w:val="1966"/>
        </w:trPr>
        <w:tc>
          <w:tcPr>
            <w:tcW w:w="10485" w:type="dxa"/>
            <w:gridSpan w:val="2"/>
          </w:tcPr>
          <w:p w:rsidR="00AA4CCC" w:rsidRPr="00B025EA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 xml:space="preserve">Hvilke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bestemmelser i fredningsbekendtgørelsen </w:t>
            </w:r>
            <w:r w:rsidR="004A237C">
              <w:rPr>
                <w:rFonts w:ascii="Verdana" w:hAnsi="Verdana"/>
                <w:b/>
                <w:bCs/>
                <w:sz w:val="18"/>
                <w:szCs w:val="20"/>
              </w:rPr>
              <w:t>søges der dispensation for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B025EA">
              <w:rPr>
                <w:rFonts w:ascii="Verdana" w:hAnsi="Verdana"/>
                <w:bCs/>
                <w:i/>
                <w:sz w:val="18"/>
                <w:szCs w:val="20"/>
              </w:rPr>
              <w:t>(jf.</w:t>
            </w:r>
            <w:r w:rsidRPr="00B025EA">
              <w:rPr>
                <w:rFonts w:ascii="Verdana" w:hAnsi="Verdana"/>
                <w:i/>
                <w:sz w:val="18"/>
                <w:szCs w:val="20"/>
              </w:rPr>
              <w:t xml:space="preserve"> Hjemmestyrets bekendtgørelse nr.10 af 15. juni 2007 om fredning af Ilulissat Isfjord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- </w:t>
            </w:r>
            <w:hyperlink r:id="rId10" w:history="1">
              <w:r w:rsidRPr="002F79BF">
                <w:rPr>
                  <w:rStyle w:val="Hyperlink"/>
                  <w:rFonts w:ascii="Verdana" w:hAnsi="Verdana"/>
                  <w:i/>
                  <w:sz w:val="18"/>
                  <w:szCs w:val="20"/>
                </w:rPr>
                <w:t>link</w:t>
              </w:r>
            </w:hyperlink>
            <w:r w:rsidRPr="00B025EA">
              <w:rPr>
                <w:rFonts w:ascii="Verdana" w:hAnsi="Verdana"/>
                <w:sz w:val="18"/>
                <w:szCs w:val="20"/>
              </w:rPr>
              <w:t>)</w:t>
            </w:r>
            <w:r w:rsidRPr="00B025EA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Pr="00B025EA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Default="00AA4CC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Brug af t</w:t>
            </w: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 xml:space="preserve">ransportmiddel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samt ruteangivelse(r) i</w:t>
            </w:r>
            <w:r w:rsidRPr="00B025EA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det fredede område </w:t>
            </w:r>
            <w:r w:rsidR="004A237C">
              <w:rPr>
                <w:rFonts w:ascii="Verdana" w:hAnsi="Verdana"/>
                <w:b/>
                <w:bCs/>
                <w:sz w:val="18"/>
                <w:szCs w:val="20"/>
              </w:rPr>
              <w:t>Ilulissat Isfjord</w:t>
            </w:r>
          </w:p>
          <w:p w:rsidR="00AA4CCC" w:rsidRPr="002F79BF" w:rsidRDefault="00AA4CCC" w:rsidP="00AA4CCC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2F79BF">
              <w:rPr>
                <w:rFonts w:ascii="Verdana" w:hAnsi="Verdana"/>
                <w:bCs/>
                <w:i/>
                <w:sz w:val="18"/>
                <w:szCs w:val="20"/>
              </w:rPr>
              <w:t>(beskriv og anfør evt. på vedlagt kortbilag)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6F3C90" w:rsidRPr="00B025EA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AA4CCC" w:rsidRPr="00C55A8E" w:rsidTr="00AA4CCC">
        <w:trPr>
          <w:trHeight w:val="1231"/>
        </w:trPr>
        <w:tc>
          <w:tcPr>
            <w:tcW w:w="10485" w:type="dxa"/>
            <w:gridSpan w:val="2"/>
          </w:tcPr>
          <w:p w:rsidR="00AA4CCC" w:rsidRPr="00B025EA" w:rsidRDefault="004A237C" w:rsidP="00AA4CC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Ansvarlig for ansøgningen</w:t>
            </w: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EE507F" w:rsidRDefault="00EE507F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Ansvarlig kontaktperson:</w:t>
            </w:r>
          </w:p>
          <w:p w:rsidR="00AA4CCC" w:rsidRDefault="00EE507F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Evt. i</w:t>
            </w:r>
            <w:r w:rsidR="00AA4CCC">
              <w:rPr>
                <w:rFonts w:ascii="Verdana" w:hAnsi="Verdana"/>
                <w:bCs/>
                <w:sz w:val="18"/>
                <w:szCs w:val="20"/>
              </w:rPr>
              <w:t>nstitutionens</w:t>
            </w:r>
            <w:r>
              <w:rPr>
                <w:rFonts w:ascii="Verdana" w:hAnsi="Verdana"/>
                <w:bCs/>
                <w:sz w:val="18"/>
                <w:szCs w:val="20"/>
              </w:rPr>
              <w:t>/virksomhedens</w:t>
            </w:r>
            <w:r w:rsidR="00AA4CCC" w:rsidRPr="00B025EA">
              <w:rPr>
                <w:rFonts w:ascii="Verdana" w:hAnsi="Verdana"/>
                <w:bCs/>
                <w:sz w:val="18"/>
                <w:szCs w:val="20"/>
              </w:rPr>
              <w:t xml:space="preserve"> navn</w:t>
            </w:r>
            <w:r w:rsidR="00AA4CCC">
              <w:rPr>
                <w:rFonts w:ascii="Verdana" w:hAnsi="Verdana"/>
                <w:bCs/>
                <w:sz w:val="18"/>
                <w:szCs w:val="20"/>
              </w:rPr>
              <w:t>:</w:t>
            </w:r>
          </w:p>
          <w:p w:rsidR="00AA4CCC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Postadresse:</w:t>
            </w:r>
            <w:r w:rsidRPr="00B025EA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</w:p>
          <w:p w:rsidR="006F3C90" w:rsidRDefault="006F3C90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B025EA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:rsidR="00AA4CCC" w:rsidRPr="00C55A8E" w:rsidRDefault="00AA4CCC" w:rsidP="00AA4CCC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C55A8E">
              <w:rPr>
                <w:rFonts w:ascii="Verdana" w:hAnsi="Verdana"/>
                <w:bCs/>
                <w:sz w:val="18"/>
                <w:szCs w:val="20"/>
              </w:rPr>
              <w:t>Tlf.nr.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:      </w:t>
            </w:r>
            <w:r w:rsidRPr="00C55A8E">
              <w:rPr>
                <w:rFonts w:ascii="Verdana" w:hAnsi="Verdana"/>
                <w:bCs/>
                <w:sz w:val="18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           E-mail:</w:t>
            </w:r>
            <w:r w:rsidRPr="00C55A8E">
              <w:rPr>
                <w:rFonts w:ascii="Verdana" w:hAnsi="Verdana"/>
                <w:bCs/>
                <w:sz w:val="18"/>
                <w:szCs w:val="20"/>
              </w:rPr>
              <w:t xml:space="preserve">                </w:t>
            </w:r>
          </w:p>
        </w:tc>
      </w:tr>
    </w:tbl>
    <w:p w:rsidR="002B2C60" w:rsidRPr="002B2C60" w:rsidRDefault="002B2C60" w:rsidP="009C5781">
      <w:pPr>
        <w:rPr>
          <w:rFonts w:ascii="Verdana" w:hAnsi="Verdana"/>
          <w:sz w:val="16"/>
          <w:szCs w:val="16"/>
        </w:rPr>
      </w:pPr>
    </w:p>
    <w:sectPr w:rsidR="002B2C60" w:rsidRPr="002B2C60" w:rsidSect="00B025EA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57" w:rsidRDefault="00564C57" w:rsidP="00FA2B29">
      <w:r>
        <w:separator/>
      </w:r>
    </w:p>
  </w:endnote>
  <w:endnote w:type="continuationSeparator" w:id="0">
    <w:p w:rsidR="00564C57" w:rsidRDefault="00564C57" w:rsidP="00F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45171"/>
      <w:docPartObj>
        <w:docPartGallery w:val="Page Numbers (Bottom of Page)"/>
        <w:docPartUnique/>
      </w:docPartObj>
    </w:sdtPr>
    <w:sdtEndPr/>
    <w:sdtContent>
      <w:p w:rsidR="004D553F" w:rsidRDefault="004D55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90">
          <w:rPr>
            <w:noProof/>
          </w:rPr>
          <w:t>2</w:t>
        </w:r>
        <w:r>
          <w:fldChar w:fldCharType="end"/>
        </w:r>
      </w:p>
    </w:sdtContent>
  </w:sdt>
  <w:p w:rsidR="004D553F" w:rsidRDefault="004D55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3F" w:rsidRDefault="004D553F">
    <w:pPr>
      <w:pStyle w:val="Sidefod"/>
      <w:jc w:val="right"/>
    </w:pPr>
  </w:p>
  <w:p w:rsidR="004D553F" w:rsidRDefault="004D5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57" w:rsidRDefault="00564C57" w:rsidP="00FA2B29">
      <w:r>
        <w:separator/>
      </w:r>
    </w:p>
  </w:footnote>
  <w:footnote w:type="continuationSeparator" w:id="0">
    <w:p w:rsidR="00564C57" w:rsidRDefault="00564C57" w:rsidP="00FA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3F" w:rsidRDefault="00564C57" w:rsidP="00B31003">
    <w:pPr>
      <w:pStyle w:val="Lillev"/>
      <w:tabs>
        <w:tab w:val="left" w:pos="6096"/>
      </w:tabs>
      <w:ind w:right="1728"/>
    </w:pPr>
    <w:sdt>
      <w:sdtPr>
        <w:id w:val="20680398"/>
        <w:docPartObj>
          <w:docPartGallery w:val="Watermarks"/>
          <w:docPartUnique/>
        </w:docPartObj>
      </w:sdtPr>
      <w:sdtEndPr/>
      <w:sdtContent>
        <w:r w:rsidR="004D553F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0A02E5BE" wp14:editId="2C3458DB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5" name="Billede 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D553F">
      <w:t xml:space="preserve">   </w:t>
    </w:r>
  </w:p>
  <w:p w:rsidR="00A402BD" w:rsidRDefault="00564C57" w:rsidP="00A402BD">
    <w:pPr>
      <w:pStyle w:val="Lillev"/>
    </w:pPr>
    <w:sdt>
      <w:sdtPr>
        <w:id w:val="1180315518"/>
        <w:docPartObj>
          <w:docPartGallery w:val="Watermarks"/>
          <w:docPartUnique/>
        </w:docPartObj>
      </w:sdtPr>
      <w:sdtEndPr/>
      <w:sdtContent>
        <w:r w:rsidR="00A402BD">
          <w:rPr>
            <w:noProof/>
            <w:lang w:eastAsia="da-DK"/>
          </w:rPr>
          <w:drawing>
            <wp:anchor distT="0" distB="0" distL="114300" distR="114300" simplePos="0" relativeHeight="251663360" behindDoc="1" locked="1" layoutInCell="1" allowOverlap="1" wp14:anchorId="6F419130" wp14:editId="416BD127">
              <wp:simplePos x="0" y="0"/>
              <wp:positionH relativeFrom="column">
                <wp:posOffset>577850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A402BD">
      <w:t xml:space="preserve">   </w:t>
    </w:r>
  </w:p>
  <w:p w:rsidR="00A402BD" w:rsidRPr="008137F5" w:rsidRDefault="00A402BD" w:rsidP="00B31003">
    <w:pPr>
      <w:pStyle w:val="Lillev"/>
      <w:tabs>
        <w:tab w:val="left" w:pos="5812"/>
      </w:tabs>
      <w:ind w:right="2012"/>
      <w:jc w:val="left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1B8F71E7" wp14:editId="69115EEB">
          <wp:simplePos x="0" y="0"/>
          <wp:positionH relativeFrom="column">
            <wp:posOffset>4257675</wp:posOffset>
          </wp:positionH>
          <wp:positionV relativeFrom="page">
            <wp:posOffset>478155</wp:posOffset>
          </wp:positionV>
          <wp:extent cx="2162175" cy="714375"/>
          <wp:effectExtent l="0" t="0" r="9525" b="9525"/>
          <wp:wrapNone/>
          <wp:docPr id="2" name="Billede 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42534" w:rsidRPr="00342534">
      <w:t>Nunalerinermut</w:t>
    </w:r>
    <w:proofErr w:type="spellEnd"/>
    <w:r w:rsidR="00342534" w:rsidRPr="00342534">
      <w:t xml:space="preserve">, </w:t>
    </w:r>
    <w:proofErr w:type="spellStart"/>
    <w:r w:rsidR="00342534" w:rsidRPr="00342534">
      <w:t>Imminut</w:t>
    </w:r>
    <w:proofErr w:type="spellEnd"/>
    <w:r w:rsidR="00342534" w:rsidRPr="00342534">
      <w:t xml:space="preserve"> </w:t>
    </w:r>
    <w:proofErr w:type="spellStart"/>
    <w:r w:rsidR="00342534" w:rsidRPr="00342534">
      <w:t>Pilersornermut</w:t>
    </w:r>
    <w:proofErr w:type="spellEnd"/>
    <w:r w:rsidR="00342534" w:rsidRPr="00342534">
      <w:t xml:space="preserve">, </w:t>
    </w:r>
    <w:proofErr w:type="spellStart"/>
    <w:r w:rsidR="00342534" w:rsidRPr="00342534">
      <w:t>Nukissiutinut</w:t>
    </w:r>
    <w:proofErr w:type="spellEnd"/>
    <w:r w:rsidR="00342534" w:rsidRPr="00342534">
      <w:t xml:space="preserve"> </w:t>
    </w:r>
    <w:proofErr w:type="spellStart"/>
    <w:r w:rsidR="00342534" w:rsidRPr="00342534">
      <w:t>Avatangiisinullu</w:t>
    </w:r>
    <w:proofErr w:type="spellEnd"/>
    <w:r w:rsidR="00342534" w:rsidRPr="00342534">
      <w:t xml:space="preserve"> </w:t>
    </w:r>
    <w:proofErr w:type="spellStart"/>
    <w:r w:rsidR="00342534" w:rsidRPr="00342534">
      <w:t>Naalakkersuisoqarfik</w:t>
    </w:r>
    <w:proofErr w:type="spellEnd"/>
  </w:p>
  <w:p w:rsidR="00A402BD" w:rsidRDefault="00342534" w:rsidP="00A402BD">
    <w:pPr>
      <w:pStyle w:val="Lillev"/>
      <w:tabs>
        <w:tab w:val="left" w:pos="5245"/>
      </w:tabs>
      <w:ind w:right="2579"/>
      <w:jc w:val="left"/>
    </w:pPr>
    <w:r w:rsidRPr="00342534">
      <w:t>Departement for Landbrug, Selvforsyning, Energi og Miljø</w:t>
    </w:r>
  </w:p>
  <w:p w:rsidR="008B79AB" w:rsidRDefault="008B79AB" w:rsidP="004C75A8">
    <w:pPr>
      <w:pStyle w:val="Lillev"/>
      <w:tabs>
        <w:tab w:val="left" w:pos="5245"/>
      </w:tabs>
      <w:ind w:right="2579"/>
      <w:jc w:val="left"/>
    </w:pPr>
  </w:p>
  <w:p w:rsidR="004D553F" w:rsidRPr="008137F5" w:rsidRDefault="004D553F" w:rsidP="004C75A8">
    <w:pPr>
      <w:pStyle w:val="Lillev"/>
      <w:tabs>
        <w:tab w:val="left" w:pos="5245"/>
      </w:tabs>
      <w:ind w:right="2579"/>
      <w:jc w:val="left"/>
    </w:pPr>
  </w:p>
  <w:p w:rsidR="004D553F" w:rsidRDefault="004D55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426"/>
    <w:multiLevelType w:val="hybridMultilevel"/>
    <w:tmpl w:val="40A45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4A0"/>
    <w:multiLevelType w:val="hybridMultilevel"/>
    <w:tmpl w:val="6796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4A8"/>
    <w:multiLevelType w:val="hybridMultilevel"/>
    <w:tmpl w:val="6F101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5"/>
    <w:rsid w:val="00027D8E"/>
    <w:rsid w:val="00050AD8"/>
    <w:rsid w:val="000534E5"/>
    <w:rsid w:val="00062390"/>
    <w:rsid w:val="000B13A1"/>
    <w:rsid w:val="00101E69"/>
    <w:rsid w:val="001105D8"/>
    <w:rsid w:val="001113B9"/>
    <w:rsid w:val="00132C9B"/>
    <w:rsid w:val="001466D0"/>
    <w:rsid w:val="00147764"/>
    <w:rsid w:val="0017656E"/>
    <w:rsid w:val="00180F8C"/>
    <w:rsid w:val="001E2D2A"/>
    <w:rsid w:val="001F3B9C"/>
    <w:rsid w:val="002228E7"/>
    <w:rsid w:val="00222C7C"/>
    <w:rsid w:val="00244190"/>
    <w:rsid w:val="0025400E"/>
    <w:rsid w:val="00255376"/>
    <w:rsid w:val="002879AC"/>
    <w:rsid w:val="002907DD"/>
    <w:rsid w:val="0029289B"/>
    <w:rsid w:val="002B2C60"/>
    <w:rsid w:val="002C2395"/>
    <w:rsid w:val="002E3933"/>
    <w:rsid w:val="002F73D0"/>
    <w:rsid w:val="002F79BF"/>
    <w:rsid w:val="003041E8"/>
    <w:rsid w:val="003239DC"/>
    <w:rsid w:val="00342534"/>
    <w:rsid w:val="0037474E"/>
    <w:rsid w:val="00386064"/>
    <w:rsid w:val="003C5CC9"/>
    <w:rsid w:val="003D4E14"/>
    <w:rsid w:val="003F44BB"/>
    <w:rsid w:val="0043467E"/>
    <w:rsid w:val="004402D4"/>
    <w:rsid w:val="00443203"/>
    <w:rsid w:val="00453104"/>
    <w:rsid w:val="00465A30"/>
    <w:rsid w:val="00466A61"/>
    <w:rsid w:val="004A237C"/>
    <w:rsid w:val="004A4E9F"/>
    <w:rsid w:val="004A6F96"/>
    <w:rsid w:val="004C75A8"/>
    <w:rsid w:val="004D553F"/>
    <w:rsid w:val="005151D0"/>
    <w:rsid w:val="0052251E"/>
    <w:rsid w:val="00531DCB"/>
    <w:rsid w:val="00564C57"/>
    <w:rsid w:val="00574DFE"/>
    <w:rsid w:val="00585DC4"/>
    <w:rsid w:val="005A226D"/>
    <w:rsid w:val="005C1CB7"/>
    <w:rsid w:val="006F3C90"/>
    <w:rsid w:val="00724820"/>
    <w:rsid w:val="007320C1"/>
    <w:rsid w:val="007357A0"/>
    <w:rsid w:val="007D3B61"/>
    <w:rsid w:val="007F3259"/>
    <w:rsid w:val="008114E1"/>
    <w:rsid w:val="00835854"/>
    <w:rsid w:val="008520F1"/>
    <w:rsid w:val="008728BB"/>
    <w:rsid w:val="00874C50"/>
    <w:rsid w:val="00897142"/>
    <w:rsid w:val="008B5055"/>
    <w:rsid w:val="008B79AB"/>
    <w:rsid w:val="008C1829"/>
    <w:rsid w:val="008C1B84"/>
    <w:rsid w:val="008F6724"/>
    <w:rsid w:val="00901840"/>
    <w:rsid w:val="00906472"/>
    <w:rsid w:val="00986E1B"/>
    <w:rsid w:val="0099749D"/>
    <w:rsid w:val="009C2C36"/>
    <w:rsid w:val="009C415C"/>
    <w:rsid w:val="009C4531"/>
    <w:rsid w:val="009C5781"/>
    <w:rsid w:val="009E4C9F"/>
    <w:rsid w:val="009F308B"/>
    <w:rsid w:val="00A22047"/>
    <w:rsid w:val="00A402BD"/>
    <w:rsid w:val="00A40464"/>
    <w:rsid w:val="00A87A84"/>
    <w:rsid w:val="00AA4CCC"/>
    <w:rsid w:val="00AA58BA"/>
    <w:rsid w:val="00AB4C37"/>
    <w:rsid w:val="00AC7977"/>
    <w:rsid w:val="00AF57F4"/>
    <w:rsid w:val="00B025EA"/>
    <w:rsid w:val="00B31003"/>
    <w:rsid w:val="00B4457C"/>
    <w:rsid w:val="00B517D4"/>
    <w:rsid w:val="00B525FE"/>
    <w:rsid w:val="00B75A84"/>
    <w:rsid w:val="00B83E52"/>
    <w:rsid w:val="00BD36CC"/>
    <w:rsid w:val="00BD3A41"/>
    <w:rsid w:val="00C034BB"/>
    <w:rsid w:val="00C42512"/>
    <w:rsid w:val="00C55A8E"/>
    <w:rsid w:val="00C63E01"/>
    <w:rsid w:val="00C706B0"/>
    <w:rsid w:val="00C76FC4"/>
    <w:rsid w:val="00C80F78"/>
    <w:rsid w:val="00C84116"/>
    <w:rsid w:val="00CA02F2"/>
    <w:rsid w:val="00CB4DF4"/>
    <w:rsid w:val="00CE7FA0"/>
    <w:rsid w:val="00CF289A"/>
    <w:rsid w:val="00D16BC4"/>
    <w:rsid w:val="00D172EA"/>
    <w:rsid w:val="00D40210"/>
    <w:rsid w:val="00D41F1F"/>
    <w:rsid w:val="00D64CED"/>
    <w:rsid w:val="00D84006"/>
    <w:rsid w:val="00DC6C04"/>
    <w:rsid w:val="00DE0B7B"/>
    <w:rsid w:val="00E14371"/>
    <w:rsid w:val="00E34C11"/>
    <w:rsid w:val="00E61A77"/>
    <w:rsid w:val="00EE48FC"/>
    <w:rsid w:val="00EE507F"/>
    <w:rsid w:val="00EF3466"/>
    <w:rsid w:val="00F36F76"/>
    <w:rsid w:val="00F635F7"/>
    <w:rsid w:val="00F94465"/>
    <w:rsid w:val="00FA2B29"/>
    <w:rsid w:val="00FB7F7C"/>
    <w:rsid w:val="00FC3EAA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869FC-C2D2-4958-90C8-17A7B49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025EA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B025EA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4D553F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4D553F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ascii="Arial" w:hAnsi="Arial"/>
      <w:sz w:val="14"/>
      <w:lang w:eastAsia="en-US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8C1B8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453104"/>
    <w:pPr>
      <w:spacing w:line="280" w:lineRule="atLeast"/>
      <w:jc w:val="both"/>
    </w:pPr>
    <w:rPr>
      <w:rFonts w:ascii="Arial" w:hAnsi="Arial"/>
      <w:b/>
      <w:sz w:val="2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025EA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025E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rsid w:val="00B025E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4457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4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vgivning.gl/lov?rid=%7bC6681D09-AD38-44AA-88C1-0B5F9B0AC554%7d" TargetMode="External"/><Relationship Id="rId4" Type="http://schemas.openxmlformats.org/officeDocument/2006/relationships/styles" Target="styles.xml"/><Relationship Id="rId9" Type="http://schemas.openxmlformats.org/officeDocument/2006/relationships/hyperlink" Target="mailto:pan@nanoq.g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e\AppData\Local\cBrain\F2\.tmp\72ae8fcf05d6427fa082d0a7fb74da8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>$case_f2casenumber$</Value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>$dossier_createddate$</Value>
    </Content>
    <Content xmlns="Captia" id="record_key">
      <Value>$dossier_documentnumber$</Value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73CA-A8C0-4576-81C5-9253D6CB1BA5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C4E25E6C-DE85-45C9-B495-D7DE466E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72ae8fcf05d6427fa082d0a7fb74da8a</Template>
  <TotalTime>72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Munch-Petersen</dc:creator>
  <cp:lastModifiedBy>Jens Munch-Petersen</cp:lastModifiedBy>
  <cp:revision>21</cp:revision>
  <dcterms:created xsi:type="dcterms:W3CDTF">2020-01-31T14:17:00Z</dcterms:created>
  <dcterms:modified xsi:type="dcterms:W3CDTF">2021-09-20T16:15:00Z</dcterms:modified>
</cp:coreProperties>
</file>