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1472F" w14:textId="6753F952" w:rsidR="006C4A9A" w:rsidRPr="006C4A9A" w:rsidRDefault="006C4A9A" w:rsidP="009C4531">
      <w:pPr>
        <w:rPr>
          <w:rFonts w:asciiTheme="minorHAnsi" w:hAnsiTheme="minorHAnsi" w:cstheme="minorHAnsi"/>
          <w:b/>
          <w:sz w:val="28"/>
          <w:szCs w:val="28"/>
        </w:rPr>
      </w:pPr>
      <w:r w:rsidRPr="006C4A9A">
        <w:rPr>
          <w:rFonts w:asciiTheme="minorHAnsi" w:hAnsiTheme="minorHAnsi" w:cstheme="minorHAnsi"/>
          <w:b/>
          <w:sz w:val="28"/>
          <w:szCs w:val="28"/>
          <w:lang w:val="kl-GL"/>
        </w:rPr>
        <w:t>Ilulissat Kangianni, nunarsuarmi kingornussassarititaasumi eqqissisimatitami suliaqarnissa</w:t>
      </w:r>
      <w:r>
        <w:rPr>
          <w:rFonts w:asciiTheme="minorHAnsi" w:hAnsiTheme="minorHAnsi" w:cstheme="minorHAnsi"/>
          <w:b/>
          <w:sz w:val="28"/>
          <w:szCs w:val="28"/>
          <w:lang w:val="kl-GL"/>
        </w:rPr>
        <w:t>q pillugu</w:t>
      </w:r>
      <w:r w:rsidRPr="006C4A9A">
        <w:rPr>
          <w:rFonts w:asciiTheme="minorHAnsi" w:hAnsiTheme="minorHAnsi" w:cstheme="minorHAnsi"/>
          <w:b/>
          <w:sz w:val="28"/>
          <w:szCs w:val="28"/>
          <w:lang w:val="kl-GL"/>
        </w:rPr>
        <w:t xml:space="preserve"> qinnuteqarnissamut</w:t>
      </w:r>
      <w:r>
        <w:rPr>
          <w:rFonts w:asciiTheme="minorHAnsi" w:hAnsiTheme="minorHAnsi" w:cstheme="minorHAnsi"/>
          <w:b/>
          <w:sz w:val="28"/>
          <w:szCs w:val="28"/>
          <w:lang w:val="kl-GL"/>
        </w:rPr>
        <w:t xml:space="preserve"> immersugassaq</w:t>
      </w:r>
    </w:p>
    <w:p w14:paraId="11A2DECA" w14:textId="77777777" w:rsidR="009C4531" w:rsidRPr="00AA4CCC" w:rsidRDefault="009C4531" w:rsidP="00B75A84">
      <w:pPr>
        <w:rPr>
          <w:rFonts w:asciiTheme="minorHAnsi" w:hAnsiTheme="minorHAnsi" w:cstheme="minorHAnsi"/>
          <w:sz w:val="20"/>
          <w:szCs w:val="20"/>
        </w:rPr>
      </w:pPr>
    </w:p>
    <w:p w14:paraId="78284A25" w14:textId="4A5B34D6" w:rsidR="00FB26E0" w:rsidRPr="00FB26E0" w:rsidRDefault="006C4A9A" w:rsidP="00FB26E0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C4A9A">
        <w:rPr>
          <w:rFonts w:asciiTheme="minorHAnsi" w:hAnsiTheme="minorHAnsi" w:cstheme="minorHAnsi"/>
          <w:sz w:val="22"/>
          <w:szCs w:val="22"/>
          <w:lang w:val="kl-GL"/>
        </w:rPr>
        <w:t xml:space="preserve">Matuma kinguliani immersugassaq qinnuteqartumit immersorneqassaaq aammalu e-mail </w:t>
      </w:r>
      <w:hyperlink r:id="rId9" w:history="1">
        <w:r w:rsidRPr="006C4A9A">
          <w:rPr>
            <w:rStyle w:val="Hyperlink"/>
            <w:rFonts w:asciiTheme="minorHAnsi" w:hAnsiTheme="minorHAnsi" w:cstheme="minorHAnsi"/>
            <w:sz w:val="22"/>
            <w:szCs w:val="22"/>
            <w:lang w:val="kl-GL"/>
          </w:rPr>
          <w:t>pan@nanoq.gl</w:t>
        </w:r>
      </w:hyperlink>
      <w:r w:rsidRPr="006C4A9A">
        <w:rPr>
          <w:rFonts w:asciiTheme="minorHAnsi" w:hAnsiTheme="minorHAnsi" w:cstheme="minorHAnsi"/>
          <w:sz w:val="22"/>
          <w:szCs w:val="22"/>
          <w:lang w:val="kl-GL"/>
        </w:rPr>
        <w:t xml:space="preserve"> aqqutigalugu Pinngortitamut Avatangiisinullu Naalakkersuisoqarfimmut nassiunneqassalluni</w:t>
      </w:r>
      <w:r w:rsidR="00FB26E0">
        <w:rPr>
          <w:rFonts w:asciiTheme="minorHAnsi" w:hAnsiTheme="minorHAnsi" w:cstheme="minorHAnsi"/>
          <w:sz w:val="22"/>
          <w:szCs w:val="22"/>
          <w:lang w:val="kl-GL"/>
        </w:rPr>
        <w:br/>
      </w:r>
    </w:p>
    <w:p w14:paraId="79475EBD" w14:textId="1945B41D" w:rsidR="00AA4CCC" w:rsidRPr="00FB26E0" w:rsidRDefault="006C4A9A" w:rsidP="00FB26E0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kl-GL"/>
        </w:rPr>
      </w:pPr>
      <w:r w:rsidRPr="00FB26E0">
        <w:rPr>
          <w:rFonts w:asciiTheme="minorHAnsi" w:hAnsiTheme="minorHAnsi" w:cstheme="minorHAnsi"/>
          <w:sz w:val="22"/>
          <w:szCs w:val="22"/>
          <w:lang w:val="kl-GL"/>
        </w:rPr>
        <w:t xml:space="preserve">Immikkut ittumik akuerineqarnissamik qinnuteqaammik nassiussinissamut, suliap immikkut ittumik akuersissuteqarfiusussap aallartiffissaatut kissaatigineqartoq kingusinnerpaamik </w:t>
      </w:r>
      <w:r w:rsidRPr="00FB26E0">
        <w:rPr>
          <w:rFonts w:asciiTheme="minorHAnsi" w:hAnsiTheme="minorHAnsi" w:cstheme="minorHAnsi"/>
          <w:b/>
          <w:bCs/>
          <w:sz w:val="22"/>
          <w:szCs w:val="22"/>
          <w:lang w:val="kl-GL"/>
        </w:rPr>
        <w:t>qaammammik ataatsimik</w:t>
      </w:r>
      <w:r w:rsidRPr="00FB26E0">
        <w:rPr>
          <w:rFonts w:asciiTheme="minorHAnsi" w:hAnsiTheme="minorHAnsi" w:cstheme="minorHAnsi"/>
          <w:sz w:val="22"/>
          <w:szCs w:val="22"/>
          <w:lang w:val="kl-GL"/>
        </w:rPr>
        <w:t xml:space="preserve"> sioqqullugu killigitinneqarpoq</w:t>
      </w:r>
      <w:r w:rsidR="00B4457C" w:rsidRPr="00FB26E0">
        <w:rPr>
          <w:rFonts w:asciiTheme="minorHAnsi" w:hAnsiTheme="minorHAnsi" w:cstheme="minorHAnsi"/>
          <w:sz w:val="22"/>
          <w:szCs w:val="16"/>
          <w:lang w:val="kl-GL"/>
        </w:rPr>
        <w:t>.</w:t>
      </w:r>
    </w:p>
    <w:tbl>
      <w:tblPr>
        <w:tblpPr w:leftFromText="141" w:rightFromText="141" w:vertAnchor="page" w:horzAnchor="margin" w:tblpY="53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528"/>
      </w:tblGrid>
      <w:tr w:rsidR="00FB26E0" w:rsidRPr="006540C3" w14:paraId="549992D7" w14:textId="77777777" w:rsidTr="00FB26E0">
        <w:trPr>
          <w:trHeight w:val="274"/>
        </w:trPr>
        <w:tc>
          <w:tcPr>
            <w:tcW w:w="10485" w:type="dxa"/>
            <w:gridSpan w:val="2"/>
          </w:tcPr>
          <w:p w14:paraId="1CB7DCAD" w14:textId="77777777" w:rsidR="00FB26E0" w:rsidRPr="00050AD8" w:rsidRDefault="00FB26E0" w:rsidP="00FB26E0">
            <w:pPr>
              <w:jc w:val="center"/>
              <w:rPr>
                <w:rFonts w:ascii="Verdana" w:hAnsi="Verdana"/>
                <w:b/>
                <w:bCs/>
                <w:i/>
                <w:sz w:val="18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i/>
                <w:sz w:val="22"/>
                <w:szCs w:val="20"/>
              </w:rPr>
              <w:t>Qinnuteqarnissamut</w:t>
            </w:r>
            <w:proofErr w:type="spellEnd"/>
            <w:r>
              <w:rPr>
                <w:rFonts w:ascii="Verdana" w:hAnsi="Verdana"/>
                <w:b/>
                <w:bCs/>
                <w:i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i/>
                <w:sz w:val="22"/>
                <w:szCs w:val="20"/>
              </w:rPr>
              <w:t>immersugassaq</w:t>
            </w:r>
            <w:proofErr w:type="spellEnd"/>
            <w:r>
              <w:rPr>
                <w:rFonts w:ascii="Verdana" w:hAnsi="Verdana"/>
                <w:b/>
                <w:bCs/>
                <w:i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i/>
                <w:sz w:val="22"/>
                <w:szCs w:val="20"/>
              </w:rPr>
              <w:t>qinnuteqartumit</w:t>
            </w:r>
            <w:proofErr w:type="spellEnd"/>
            <w:r>
              <w:rPr>
                <w:rFonts w:ascii="Verdana" w:hAnsi="Verdana"/>
                <w:b/>
                <w:bCs/>
                <w:i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i/>
                <w:sz w:val="22"/>
                <w:szCs w:val="20"/>
              </w:rPr>
              <w:t>immersorneqassaaq</w:t>
            </w:r>
            <w:proofErr w:type="spellEnd"/>
          </w:p>
        </w:tc>
      </w:tr>
      <w:tr w:rsidR="00FB26E0" w:rsidRPr="006540C3" w14:paraId="100179CB" w14:textId="77777777" w:rsidTr="00FB26E0">
        <w:trPr>
          <w:trHeight w:val="1088"/>
        </w:trPr>
        <w:tc>
          <w:tcPr>
            <w:tcW w:w="4957" w:type="dxa"/>
          </w:tcPr>
          <w:p w14:paraId="22A33293" w14:textId="77777777" w:rsidR="00FB26E0" w:rsidRPr="00B025EA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Suliassaq</w:t>
            </w:r>
            <w:proofErr w:type="spellEnd"/>
          </w:p>
          <w:p w14:paraId="69D7FD87" w14:textId="77777777" w:rsidR="00FB26E0" w:rsidRPr="00B025EA" w:rsidRDefault="00FB26E0" w:rsidP="00FB26E0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14:paraId="1E2612DD" w14:textId="77777777" w:rsidR="00FB26E0" w:rsidRPr="00B025EA" w:rsidRDefault="00FB26E0" w:rsidP="00FB26E0">
            <w:pPr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5528" w:type="dxa"/>
          </w:tcPr>
          <w:p w14:paraId="35AE7490" w14:textId="77777777" w:rsidR="00FB26E0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Ulloq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/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piffissaq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suliaqarfissaq</w:t>
            </w:r>
            <w:proofErr w:type="spellEnd"/>
          </w:p>
          <w:p w14:paraId="00BA8EB6" w14:textId="77777777" w:rsidR="00FB26E0" w:rsidRPr="00B025EA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  <w:tr w:rsidR="00FB26E0" w:rsidRPr="006540C3" w14:paraId="107B1ADE" w14:textId="77777777" w:rsidTr="00FB26E0">
        <w:trPr>
          <w:trHeight w:val="688"/>
        </w:trPr>
        <w:tc>
          <w:tcPr>
            <w:tcW w:w="4957" w:type="dxa"/>
          </w:tcPr>
          <w:p w14:paraId="23AA1187" w14:textId="77777777" w:rsidR="00FB26E0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Inuit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amerlassusii</w:t>
            </w:r>
            <w:proofErr w:type="spellEnd"/>
          </w:p>
          <w:p w14:paraId="4E6F3089" w14:textId="77777777" w:rsidR="00FB26E0" w:rsidRPr="003F44BB" w:rsidRDefault="00FB26E0" w:rsidP="00FB26E0">
            <w:pPr>
              <w:rPr>
                <w:rFonts w:ascii="Verdana" w:hAnsi="Verdana"/>
                <w:bCs/>
                <w:i/>
                <w:sz w:val="18"/>
                <w:szCs w:val="20"/>
              </w:rPr>
            </w:pPr>
            <w:r w:rsidRPr="003F44BB">
              <w:rPr>
                <w:rFonts w:ascii="Verdana" w:hAnsi="Verdana"/>
                <w:bCs/>
                <w:i/>
                <w:sz w:val="18"/>
                <w:szCs w:val="20"/>
              </w:rPr>
              <w:t>(</w:t>
            </w:r>
            <w:proofErr w:type="spellStart"/>
            <w:r>
              <w:rPr>
                <w:rFonts w:ascii="Verdana" w:hAnsi="Verdana"/>
                <w:bCs/>
                <w:i/>
                <w:sz w:val="18"/>
                <w:szCs w:val="20"/>
              </w:rPr>
              <w:t>Atit</w:t>
            </w:r>
            <w:proofErr w:type="spellEnd"/>
            <w:r>
              <w:rPr>
                <w:rFonts w:ascii="Verdana" w:hAnsi="Verdana"/>
                <w:bCs/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i/>
                <w:sz w:val="18"/>
                <w:szCs w:val="20"/>
              </w:rPr>
              <w:t>tamakkiisut</w:t>
            </w:r>
            <w:proofErr w:type="spellEnd"/>
            <w:r w:rsidRPr="003F44BB">
              <w:rPr>
                <w:rFonts w:ascii="Verdana" w:hAnsi="Verdana"/>
                <w:bCs/>
                <w:i/>
                <w:sz w:val="18"/>
                <w:szCs w:val="20"/>
              </w:rPr>
              <w:t>)</w:t>
            </w:r>
          </w:p>
          <w:p w14:paraId="1AA5DAB7" w14:textId="77777777" w:rsidR="00FB26E0" w:rsidRDefault="00FB26E0" w:rsidP="00FB26E0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14:paraId="67C45FAA" w14:textId="77777777" w:rsidR="00FB26E0" w:rsidRDefault="00FB26E0" w:rsidP="00FB26E0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14:paraId="7396FE02" w14:textId="77777777" w:rsidR="00FB26E0" w:rsidRDefault="00FB26E0" w:rsidP="00FB26E0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14:paraId="029B793C" w14:textId="77777777" w:rsidR="00FB26E0" w:rsidRPr="00B025EA" w:rsidRDefault="00FB26E0" w:rsidP="00FB26E0">
            <w:pPr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5528" w:type="dxa"/>
          </w:tcPr>
          <w:p w14:paraId="2186927E" w14:textId="77777777" w:rsidR="00FB26E0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Suliaqarnerup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sumerpiaq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ingerlanneqarnissaa</w:t>
            </w:r>
            <w:proofErr w:type="spellEnd"/>
          </w:p>
          <w:p w14:paraId="42AEBF3F" w14:textId="77777777" w:rsidR="00FB26E0" w:rsidRPr="003F44BB" w:rsidRDefault="00FB26E0" w:rsidP="00FB26E0">
            <w:pPr>
              <w:rPr>
                <w:rFonts w:ascii="Verdana" w:hAnsi="Verdana"/>
                <w:bCs/>
                <w:i/>
                <w:sz w:val="18"/>
                <w:szCs w:val="20"/>
              </w:rPr>
            </w:pPr>
            <w:r w:rsidRPr="0020009D">
              <w:rPr>
                <w:rFonts w:ascii="Verdana" w:hAnsi="Verdana"/>
                <w:bCs/>
                <w:i/>
                <w:sz w:val="18"/>
                <w:szCs w:val="20"/>
              </w:rPr>
              <w:t>(</w:t>
            </w:r>
            <w:proofErr w:type="spellStart"/>
            <w:r w:rsidRPr="0020009D">
              <w:rPr>
                <w:rFonts w:ascii="Verdana" w:hAnsi="Verdana"/>
                <w:bCs/>
                <w:i/>
                <w:sz w:val="18"/>
                <w:szCs w:val="20"/>
              </w:rPr>
              <w:t>Nunap</w:t>
            </w:r>
            <w:proofErr w:type="spellEnd"/>
            <w:r w:rsidRPr="0020009D">
              <w:rPr>
                <w:rFonts w:ascii="Verdana" w:hAnsi="Verdana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20009D">
              <w:rPr>
                <w:rFonts w:ascii="Verdana" w:hAnsi="Verdana"/>
                <w:bCs/>
                <w:i/>
                <w:sz w:val="18"/>
                <w:szCs w:val="20"/>
              </w:rPr>
              <w:t>assinganut</w:t>
            </w:r>
            <w:proofErr w:type="spellEnd"/>
            <w:r w:rsidRPr="0020009D">
              <w:rPr>
                <w:rFonts w:ascii="Verdana" w:hAnsi="Verdana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20009D">
              <w:rPr>
                <w:rFonts w:ascii="Verdana" w:hAnsi="Verdana"/>
                <w:bCs/>
                <w:i/>
                <w:sz w:val="18"/>
                <w:szCs w:val="20"/>
              </w:rPr>
              <w:t>ilanngunneqartumut</w:t>
            </w:r>
            <w:proofErr w:type="spellEnd"/>
            <w:r w:rsidRPr="0020009D">
              <w:rPr>
                <w:rFonts w:ascii="Verdana" w:hAnsi="Verdana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20009D">
              <w:rPr>
                <w:rFonts w:ascii="Verdana" w:hAnsi="Verdana"/>
                <w:bCs/>
                <w:i/>
                <w:sz w:val="18"/>
                <w:szCs w:val="20"/>
              </w:rPr>
              <w:t>sumiiffia</w:t>
            </w:r>
            <w:proofErr w:type="spellEnd"/>
            <w:r w:rsidRPr="0020009D">
              <w:rPr>
                <w:rFonts w:ascii="Verdana" w:hAnsi="Verdana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20009D">
              <w:rPr>
                <w:rFonts w:ascii="Verdana" w:hAnsi="Verdana"/>
                <w:bCs/>
                <w:i/>
                <w:sz w:val="18"/>
                <w:szCs w:val="20"/>
              </w:rPr>
              <w:t>allallugu</w:t>
            </w:r>
            <w:proofErr w:type="spellEnd"/>
            <w:r w:rsidRPr="0020009D">
              <w:rPr>
                <w:rFonts w:ascii="Verdana" w:hAnsi="Verdana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20009D">
              <w:rPr>
                <w:rFonts w:ascii="Verdana" w:hAnsi="Verdana"/>
                <w:bCs/>
                <w:i/>
                <w:sz w:val="18"/>
                <w:szCs w:val="20"/>
              </w:rPr>
              <w:t>na</w:t>
            </w:r>
            <w:r>
              <w:rPr>
                <w:rFonts w:ascii="Verdana" w:hAnsi="Verdana"/>
                <w:bCs/>
                <w:i/>
                <w:sz w:val="18"/>
                <w:szCs w:val="20"/>
              </w:rPr>
              <w:t>lunaarsorneqassaaq</w:t>
            </w:r>
            <w:proofErr w:type="spellEnd"/>
            <w:r w:rsidRPr="003F44BB">
              <w:rPr>
                <w:rFonts w:ascii="Verdana" w:hAnsi="Verdana"/>
                <w:bCs/>
                <w:i/>
                <w:sz w:val="18"/>
                <w:szCs w:val="20"/>
              </w:rPr>
              <w:t>)</w:t>
            </w:r>
          </w:p>
          <w:p w14:paraId="44EBABB4" w14:textId="77777777" w:rsidR="00FB26E0" w:rsidRPr="00B025EA" w:rsidRDefault="00FB26E0" w:rsidP="00FB26E0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14:paraId="2026EDBC" w14:textId="77777777" w:rsidR="00FB26E0" w:rsidRPr="00B025EA" w:rsidRDefault="00FB26E0" w:rsidP="00FB26E0">
            <w:pPr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FB26E0" w:rsidRPr="006540C3" w14:paraId="261FC3C9" w14:textId="77777777" w:rsidTr="00FB26E0">
        <w:trPr>
          <w:trHeight w:val="1866"/>
        </w:trPr>
        <w:tc>
          <w:tcPr>
            <w:tcW w:w="10485" w:type="dxa"/>
            <w:gridSpan w:val="2"/>
          </w:tcPr>
          <w:p w14:paraId="5DC27AC2" w14:textId="77777777" w:rsidR="00FB26E0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proofErr w:type="spellStart"/>
            <w:r w:rsidRPr="0020009D">
              <w:rPr>
                <w:rFonts w:ascii="Verdana" w:hAnsi="Verdana"/>
                <w:b/>
                <w:bCs/>
                <w:sz w:val="18"/>
                <w:szCs w:val="20"/>
              </w:rPr>
              <w:t>Qinnuteqarnermut</w:t>
            </w:r>
            <w:proofErr w:type="spellEnd"/>
            <w:r w:rsidRPr="0020009D"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20009D">
              <w:rPr>
                <w:rFonts w:ascii="Verdana" w:hAnsi="Verdana"/>
                <w:b/>
                <w:bCs/>
                <w:sz w:val="18"/>
                <w:szCs w:val="20"/>
              </w:rPr>
              <w:t>tunngaviusoq</w:t>
            </w:r>
            <w:proofErr w:type="spellEnd"/>
            <w:r w:rsidRPr="0020009D"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20009D">
              <w:rPr>
                <w:rFonts w:ascii="Verdana" w:hAnsi="Verdana"/>
                <w:b/>
                <w:bCs/>
                <w:sz w:val="18"/>
                <w:szCs w:val="20"/>
              </w:rPr>
              <w:t>suliassallu</w:t>
            </w:r>
            <w:proofErr w:type="spellEnd"/>
            <w:r w:rsidRPr="0020009D"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20009D">
              <w:rPr>
                <w:rFonts w:ascii="Verdana" w:hAnsi="Verdana"/>
                <w:b/>
                <w:bCs/>
                <w:sz w:val="18"/>
                <w:szCs w:val="20"/>
              </w:rPr>
              <w:t>itisiliiffigalugu</w:t>
            </w:r>
            <w:proofErr w:type="spellEnd"/>
            <w:r w:rsidRPr="0020009D"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20009D">
              <w:rPr>
                <w:rFonts w:ascii="Verdana" w:hAnsi="Verdana"/>
                <w:b/>
                <w:bCs/>
                <w:sz w:val="18"/>
                <w:szCs w:val="20"/>
              </w:rPr>
              <w:t>allaas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>erineqarnera</w:t>
            </w:r>
            <w:proofErr w:type="spellEnd"/>
          </w:p>
          <w:p w14:paraId="08EC4297" w14:textId="77777777" w:rsidR="00FB26E0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14:paraId="6AC353B9" w14:textId="77777777" w:rsidR="00FB26E0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14:paraId="626FDB3D" w14:textId="77777777" w:rsidR="00FB26E0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14:paraId="783A96BD" w14:textId="77777777" w:rsidR="00FB26E0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14:paraId="7AB5B9DB" w14:textId="77777777" w:rsidR="00FB26E0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14:paraId="28A807A9" w14:textId="77777777" w:rsidR="00FB26E0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14:paraId="513AB709" w14:textId="77777777" w:rsidR="00FB26E0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14:paraId="548CA989" w14:textId="77777777" w:rsidR="00FB26E0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14:paraId="6CD765C7" w14:textId="2802FC8E" w:rsidR="00FB26E0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  <w:p w14:paraId="1E68660D" w14:textId="77777777" w:rsidR="00FB26E0" w:rsidRPr="002B2C60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  <w:tr w:rsidR="00FB26E0" w:rsidRPr="006540C3" w14:paraId="4057A428" w14:textId="77777777" w:rsidTr="00FB26E0">
        <w:trPr>
          <w:trHeight w:val="1966"/>
        </w:trPr>
        <w:tc>
          <w:tcPr>
            <w:tcW w:w="10485" w:type="dxa"/>
            <w:gridSpan w:val="2"/>
          </w:tcPr>
          <w:p w14:paraId="2BA6BF4D" w14:textId="77777777" w:rsidR="00FB26E0" w:rsidRPr="00B025EA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Eqqissisimatitsinermut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nalunaarummi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aalajangersakkat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suut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saneqqunneqarnissaat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qinnuteqaatigineqarpa</w:t>
            </w:r>
            <w:proofErr w:type="spellEnd"/>
          </w:p>
          <w:p w14:paraId="3705B92D" w14:textId="729670DA" w:rsidR="00FB26E0" w:rsidRPr="0020009D" w:rsidRDefault="00FB26E0" w:rsidP="00FB26E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0009D">
              <w:rPr>
                <w:rFonts w:ascii="Verdana" w:hAnsi="Verdana"/>
                <w:bCs/>
                <w:i/>
                <w:sz w:val="18"/>
                <w:szCs w:val="18"/>
              </w:rPr>
              <w:t>(tak.</w:t>
            </w:r>
            <w:r w:rsidRPr="0020009D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20009D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 xml:space="preserve">Ilulissat </w:t>
            </w:r>
            <w:proofErr w:type="spellStart"/>
            <w:r w:rsidRPr="0020009D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>Kangerluata</w:t>
            </w:r>
            <w:proofErr w:type="spellEnd"/>
            <w:r w:rsidRPr="0020009D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0009D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>Kangiata</w:t>
            </w:r>
            <w:proofErr w:type="spellEnd"/>
            <w:r w:rsidRPr="0020009D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0009D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>eqqissisimatinneqarnissaa</w:t>
            </w:r>
            <w:proofErr w:type="spellEnd"/>
            <w:r w:rsidRPr="0020009D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009D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>pillugu</w:t>
            </w:r>
            <w:proofErr w:type="spellEnd"/>
            <w:r w:rsidRPr="0020009D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009D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>Namminersornerullutik</w:t>
            </w:r>
            <w:proofErr w:type="spellEnd"/>
            <w:r w:rsidRPr="0020009D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009D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>Oqartussat</w:t>
            </w:r>
            <w:proofErr w:type="spellEnd"/>
            <w:r w:rsidRPr="0020009D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0009D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>nalunaarutaat</w:t>
            </w:r>
            <w:proofErr w:type="spellEnd"/>
            <w:r w:rsidRPr="0020009D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 xml:space="preserve"> nr. 10, 15. </w:t>
            </w:r>
            <w:proofErr w:type="spellStart"/>
            <w:r w:rsidRPr="0020009D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>ju</w:t>
            </w:r>
            <w:r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>u</w:t>
            </w:r>
            <w:r w:rsidRPr="0020009D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>ni</w:t>
            </w:r>
            <w:proofErr w:type="spellEnd"/>
            <w:r w:rsidRPr="0020009D">
              <w:rPr>
                <w:rFonts w:ascii="Verdana" w:hAnsi="Verdana" w:cs="Arial"/>
                <w:i/>
                <w:sz w:val="18"/>
                <w:szCs w:val="18"/>
                <w:shd w:val="clear" w:color="auto" w:fill="FFFFFF"/>
              </w:rPr>
              <w:t xml:space="preserve"> 2007-imeersoq</w:t>
            </w:r>
            <w:r w:rsidRPr="0020009D">
              <w:rPr>
                <w:rFonts w:ascii="Verdana" w:hAnsi="Verdana"/>
                <w:i/>
                <w:sz w:val="18"/>
                <w:szCs w:val="18"/>
              </w:rPr>
              <w:t xml:space="preserve"> - </w:t>
            </w:r>
            <w:hyperlink r:id="rId10" w:history="1">
              <w:r w:rsidRPr="0020009D">
                <w:rPr>
                  <w:rStyle w:val="Hyperlink"/>
                  <w:rFonts w:ascii="Verdana" w:hAnsi="Verdana"/>
                  <w:i/>
                  <w:sz w:val="18"/>
                  <w:szCs w:val="18"/>
                </w:rPr>
                <w:t>link</w:t>
              </w:r>
            </w:hyperlink>
            <w:r w:rsidRPr="0020009D">
              <w:rPr>
                <w:rFonts w:ascii="Verdana" w:hAnsi="Verdana"/>
                <w:sz w:val="18"/>
                <w:szCs w:val="18"/>
              </w:rPr>
              <w:t>)</w:t>
            </w:r>
            <w:r w:rsidRPr="0020009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719DC2C5" w14:textId="77777777" w:rsidR="00FB26E0" w:rsidRPr="00B025EA" w:rsidRDefault="00FB26E0" w:rsidP="00FB26E0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14:paraId="6AB31139" w14:textId="0407A389" w:rsidR="00FB26E0" w:rsidRDefault="00FB26E0" w:rsidP="00FB26E0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14:paraId="72A89C7C" w14:textId="77777777" w:rsidR="00FB26E0" w:rsidRPr="00B025EA" w:rsidRDefault="00FB26E0" w:rsidP="00FB26E0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14:paraId="498826A6" w14:textId="77777777" w:rsidR="00FB26E0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bookmarkStart w:id="0" w:name="_GoBack"/>
            <w:bookmarkEnd w:id="0"/>
          </w:p>
          <w:p w14:paraId="073F93D6" w14:textId="77777777" w:rsidR="00FB26E0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Ilulissat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Kangianni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eqqissisimatitami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assartuutinik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atuineq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kiisalu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aqqutissap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(-t)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nalunaarsorneqarnera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(-rat)</w:t>
            </w:r>
          </w:p>
          <w:p w14:paraId="2D1730F1" w14:textId="77777777" w:rsidR="00FB26E0" w:rsidRPr="002F79BF" w:rsidRDefault="00FB26E0" w:rsidP="00FB26E0">
            <w:pPr>
              <w:rPr>
                <w:rFonts w:ascii="Verdana" w:hAnsi="Verdana"/>
                <w:bCs/>
                <w:i/>
                <w:sz w:val="18"/>
                <w:szCs w:val="20"/>
              </w:rPr>
            </w:pPr>
            <w:r w:rsidRPr="00C8706C">
              <w:rPr>
                <w:rFonts w:ascii="Verdana" w:hAnsi="Verdana"/>
                <w:bCs/>
                <w:i/>
                <w:sz w:val="18"/>
                <w:szCs w:val="20"/>
              </w:rPr>
              <w:t xml:space="preserve"> (</w:t>
            </w:r>
            <w:proofErr w:type="spellStart"/>
            <w:r w:rsidRPr="00C8706C">
              <w:rPr>
                <w:rFonts w:ascii="Verdana" w:hAnsi="Verdana"/>
                <w:bCs/>
                <w:i/>
                <w:sz w:val="18"/>
                <w:szCs w:val="20"/>
              </w:rPr>
              <w:t>nassuiarneqassapput</w:t>
            </w:r>
            <w:proofErr w:type="spellEnd"/>
            <w:r w:rsidRPr="00C8706C">
              <w:rPr>
                <w:rFonts w:ascii="Verdana" w:hAnsi="Verdana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C8706C">
              <w:rPr>
                <w:rFonts w:ascii="Verdana" w:hAnsi="Verdana"/>
                <w:bCs/>
                <w:i/>
                <w:sz w:val="18"/>
                <w:szCs w:val="20"/>
              </w:rPr>
              <w:t>aammalu</w:t>
            </w:r>
            <w:proofErr w:type="spellEnd"/>
            <w:r w:rsidRPr="00C8706C">
              <w:rPr>
                <w:rFonts w:ascii="Verdana" w:hAnsi="Verdana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C8706C">
              <w:rPr>
                <w:rFonts w:ascii="Verdana" w:hAnsi="Verdana"/>
                <w:bCs/>
                <w:i/>
                <w:sz w:val="18"/>
                <w:szCs w:val="20"/>
              </w:rPr>
              <w:t>nunap</w:t>
            </w:r>
            <w:proofErr w:type="spellEnd"/>
            <w:r w:rsidRPr="00C8706C">
              <w:rPr>
                <w:rFonts w:ascii="Verdana" w:hAnsi="Verdana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C8706C">
              <w:rPr>
                <w:rFonts w:ascii="Verdana" w:hAnsi="Verdana"/>
                <w:bCs/>
                <w:i/>
                <w:sz w:val="18"/>
                <w:szCs w:val="20"/>
              </w:rPr>
              <w:t>assinganut</w:t>
            </w:r>
            <w:proofErr w:type="spellEnd"/>
            <w:r w:rsidRPr="00C8706C">
              <w:rPr>
                <w:rFonts w:ascii="Verdana" w:hAnsi="Verdana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C8706C">
              <w:rPr>
                <w:rFonts w:ascii="Verdana" w:hAnsi="Verdana"/>
                <w:bCs/>
                <w:i/>
                <w:sz w:val="18"/>
                <w:szCs w:val="20"/>
              </w:rPr>
              <w:t>ilaliuss</w:t>
            </w:r>
            <w:r>
              <w:rPr>
                <w:rFonts w:ascii="Verdana" w:hAnsi="Verdana"/>
                <w:bCs/>
                <w:i/>
                <w:sz w:val="18"/>
                <w:szCs w:val="20"/>
              </w:rPr>
              <w:t>isoqassappat</w:t>
            </w:r>
            <w:proofErr w:type="spellEnd"/>
            <w:r>
              <w:rPr>
                <w:rFonts w:ascii="Verdana" w:hAnsi="Verdana"/>
                <w:bCs/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i/>
                <w:sz w:val="18"/>
                <w:szCs w:val="20"/>
              </w:rPr>
              <w:t>tassunga</w:t>
            </w:r>
            <w:proofErr w:type="spellEnd"/>
            <w:r>
              <w:rPr>
                <w:rFonts w:ascii="Verdana" w:hAnsi="Verdana"/>
                <w:bCs/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i/>
                <w:sz w:val="18"/>
                <w:szCs w:val="20"/>
              </w:rPr>
              <w:t>nalunaarsorneqassapput</w:t>
            </w:r>
            <w:proofErr w:type="spellEnd"/>
            <w:r w:rsidRPr="002F79BF">
              <w:rPr>
                <w:rFonts w:ascii="Verdana" w:hAnsi="Verdana"/>
                <w:bCs/>
                <w:i/>
                <w:sz w:val="18"/>
                <w:szCs w:val="20"/>
              </w:rPr>
              <w:t>)</w:t>
            </w:r>
          </w:p>
          <w:p w14:paraId="6DBD49DE" w14:textId="77777777" w:rsidR="00FB26E0" w:rsidRPr="00B025EA" w:rsidRDefault="00FB26E0" w:rsidP="00FB26E0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14:paraId="11C7ABF5" w14:textId="77777777" w:rsidR="00FB26E0" w:rsidRDefault="00FB26E0" w:rsidP="00FB26E0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14:paraId="37837BF4" w14:textId="595E2E98" w:rsidR="00FB26E0" w:rsidRPr="00B025EA" w:rsidRDefault="00FB26E0" w:rsidP="00FB26E0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14:paraId="4A372372" w14:textId="77777777" w:rsidR="00FB26E0" w:rsidRPr="00B025EA" w:rsidRDefault="00FB26E0" w:rsidP="00FB26E0">
            <w:pPr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FB26E0" w:rsidRPr="00220247" w14:paraId="01367D43" w14:textId="77777777" w:rsidTr="00FB26E0">
        <w:trPr>
          <w:trHeight w:val="1231"/>
        </w:trPr>
        <w:tc>
          <w:tcPr>
            <w:tcW w:w="10485" w:type="dxa"/>
            <w:gridSpan w:val="2"/>
          </w:tcPr>
          <w:p w14:paraId="7D4160E7" w14:textId="77777777" w:rsidR="00FB26E0" w:rsidRPr="00B025EA" w:rsidRDefault="00FB26E0" w:rsidP="00FB26E0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Qinnuteqarnermi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20"/>
              </w:rPr>
              <w:t>akisussaasuusoq</w:t>
            </w:r>
            <w:proofErr w:type="spellEnd"/>
          </w:p>
          <w:p w14:paraId="502F7DF8" w14:textId="77777777" w:rsidR="00FB26E0" w:rsidRPr="00B025EA" w:rsidRDefault="00FB26E0" w:rsidP="00FB26E0">
            <w:pPr>
              <w:rPr>
                <w:rFonts w:ascii="Verdana" w:hAnsi="Verdana"/>
                <w:bCs/>
                <w:sz w:val="18"/>
                <w:szCs w:val="20"/>
              </w:rPr>
            </w:pPr>
          </w:p>
          <w:p w14:paraId="49007D44" w14:textId="77777777" w:rsidR="00FB26E0" w:rsidRDefault="00FB26E0" w:rsidP="00FB26E0">
            <w:pPr>
              <w:rPr>
                <w:rFonts w:ascii="Verdana" w:hAnsi="Verdana"/>
                <w:bCs/>
                <w:sz w:val="18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20"/>
              </w:rPr>
              <w:t>Attaveqarfissaq</w:t>
            </w:r>
            <w:proofErr w:type="spellEnd"/>
            <w:r>
              <w:rPr>
                <w:rFonts w:ascii="Verdana" w:hAnsi="Verdana"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20"/>
              </w:rPr>
              <w:t>akisussaasuusoq</w:t>
            </w:r>
            <w:proofErr w:type="spellEnd"/>
            <w:r>
              <w:rPr>
                <w:rFonts w:ascii="Verdana" w:hAnsi="Verdana"/>
                <w:bCs/>
                <w:sz w:val="18"/>
                <w:szCs w:val="20"/>
              </w:rPr>
              <w:t>:</w:t>
            </w:r>
          </w:p>
          <w:p w14:paraId="32D2824E" w14:textId="77777777" w:rsidR="00FB26E0" w:rsidRDefault="00FB26E0" w:rsidP="00FB26E0">
            <w:pPr>
              <w:rPr>
                <w:rFonts w:ascii="Verdana" w:hAnsi="Verdana"/>
                <w:bCs/>
                <w:sz w:val="18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20"/>
              </w:rPr>
              <w:t>Sullissiviup</w:t>
            </w:r>
            <w:proofErr w:type="spellEnd"/>
            <w:r>
              <w:rPr>
                <w:rFonts w:ascii="Verdana" w:hAnsi="Verdana"/>
                <w:bCs/>
                <w:sz w:val="18"/>
                <w:szCs w:val="20"/>
              </w:rPr>
              <w:t>/</w:t>
            </w:r>
            <w:proofErr w:type="spellStart"/>
            <w:r>
              <w:rPr>
                <w:rFonts w:ascii="Verdana" w:hAnsi="Verdana"/>
                <w:bCs/>
                <w:sz w:val="18"/>
                <w:szCs w:val="20"/>
              </w:rPr>
              <w:t>suliffeqarfiup</w:t>
            </w:r>
            <w:proofErr w:type="spellEnd"/>
            <w:r>
              <w:rPr>
                <w:rFonts w:ascii="Verdana" w:hAnsi="Verdana"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20"/>
              </w:rPr>
              <w:t>aqqa</w:t>
            </w:r>
            <w:proofErr w:type="spellEnd"/>
            <w:r>
              <w:rPr>
                <w:rFonts w:ascii="Verdana" w:hAnsi="Verdana"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20"/>
              </w:rPr>
              <w:t>ilanngunneqarsinnaavoq</w:t>
            </w:r>
            <w:proofErr w:type="spellEnd"/>
            <w:r>
              <w:rPr>
                <w:rFonts w:ascii="Verdana" w:hAnsi="Verdana"/>
                <w:bCs/>
                <w:sz w:val="18"/>
                <w:szCs w:val="20"/>
              </w:rPr>
              <w:t>:</w:t>
            </w:r>
          </w:p>
          <w:p w14:paraId="50DDB3B1" w14:textId="77777777" w:rsidR="00FB26E0" w:rsidRPr="00220247" w:rsidRDefault="00FB26E0" w:rsidP="00FB26E0">
            <w:pPr>
              <w:rPr>
                <w:rFonts w:ascii="Verdana" w:hAnsi="Verdana"/>
                <w:bCs/>
                <w:sz w:val="18"/>
                <w:szCs w:val="20"/>
                <w:lang w:val="en-US"/>
              </w:rPr>
            </w:pPr>
            <w:proofErr w:type="spellStart"/>
            <w:r w:rsidRPr="00220247">
              <w:rPr>
                <w:rFonts w:ascii="Verdana" w:hAnsi="Verdana"/>
                <w:bCs/>
                <w:sz w:val="18"/>
                <w:szCs w:val="20"/>
                <w:lang w:val="en-US"/>
              </w:rPr>
              <w:t>Najugaq</w:t>
            </w:r>
            <w:proofErr w:type="spellEnd"/>
            <w:r w:rsidRPr="00220247">
              <w:rPr>
                <w:rFonts w:ascii="Verdana" w:hAnsi="Verdana"/>
                <w:bCs/>
                <w:sz w:val="18"/>
                <w:szCs w:val="20"/>
                <w:lang w:val="en-US"/>
              </w:rPr>
              <w:t xml:space="preserve">: </w:t>
            </w:r>
          </w:p>
          <w:p w14:paraId="64436078" w14:textId="77777777" w:rsidR="00FB26E0" w:rsidRPr="00220247" w:rsidRDefault="00FB26E0" w:rsidP="00FB26E0">
            <w:pPr>
              <w:rPr>
                <w:rFonts w:ascii="Verdana" w:hAnsi="Verdana"/>
                <w:bCs/>
                <w:sz w:val="18"/>
                <w:szCs w:val="20"/>
                <w:lang w:val="en-US"/>
              </w:rPr>
            </w:pPr>
          </w:p>
          <w:p w14:paraId="07D8CD44" w14:textId="77777777" w:rsidR="00FB26E0" w:rsidRPr="00220247" w:rsidRDefault="00FB26E0" w:rsidP="00FB26E0">
            <w:pPr>
              <w:rPr>
                <w:rFonts w:ascii="Verdana" w:hAnsi="Verdana"/>
                <w:bCs/>
                <w:sz w:val="18"/>
                <w:szCs w:val="20"/>
                <w:lang w:val="en-US"/>
              </w:rPr>
            </w:pPr>
          </w:p>
          <w:p w14:paraId="23474BDF" w14:textId="77777777" w:rsidR="00FB26E0" w:rsidRPr="00220247" w:rsidRDefault="00FB26E0" w:rsidP="00FB26E0">
            <w:pPr>
              <w:rPr>
                <w:rFonts w:ascii="Verdana" w:hAnsi="Verdana"/>
                <w:bCs/>
                <w:sz w:val="18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20"/>
                <w:lang w:val="en-US"/>
              </w:rPr>
              <w:t>Oqarasuaat</w:t>
            </w:r>
            <w:r w:rsidRPr="00220247">
              <w:rPr>
                <w:rFonts w:ascii="Verdana" w:hAnsi="Verdana"/>
                <w:bCs/>
                <w:sz w:val="18"/>
                <w:szCs w:val="20"/>
                <w:lang w:val="en-US"/>
              </w:rPr>
              <w:t xml:space="preserve">:                               E-mail:                </w:t>
            </w:r>
          </w:p>
        </w:tc>
      </w:tr>
    </w:tbl>
    <w:p w14:paraId="0D0D9CB4" w14:textId="2282D583" w:rsidR="00FB26E0" w:rsidRPr="00FB26E0" w:rsidRDefault="00FB26E0" w:rsidP="00FB26E0">
      <w:pPr>
        <w:rPr>
          <w:rFonts w:asciiTheme="minorHAnsi" w:hAnsiTheme="minorHAnsi" w:cstheme="minorHAnsi"/>
          <w:sz w:val="22"/>
          <w:szCs w:val="16"/>
          <w:lang w:val="kl-GL"/>
        </w:rPr>
      </w:pPr>
    </w:p>
    <w:p w14:paraId="3D2A00AF" w14:textId="77777777" w:rsidR="002B2C60" w:rsidRPr="00FB26E0" w:rsidRDefault="002B2C60" w:rsidP="009C5781">
      <w:pPr>
        <w:rPr>
          <w:rFonts w:ascii="Verdana" w:hAnsi="Verdana"/>
          <w:sz w:val="16"/>
          <w:szCs w:val="16"/>
        </w:rPr>
      </w:pPr>
    </w:p>
    <w:sectPr w:rsidR="002B2C60" w:rsidRPr="00FB26E0" w:rsidSect="00B025EA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DBDDA" w14:textId="77777777" w:rsidR="00386B32" w:rsidRDefault="00386B32" w:rsidP="00FA2B29">
      <w:r>
        <w:separator/>
      </w:r>
    </w:p>
  </w:endnote>
  <w:endnote w:type="continuationSeparator" w:id="0">
    <w:p w14:paraId="5985EF6D" w14:textId="77777777" w:rsidR="00386B32" w:rsidRDefault="00386B32" w:rsidP="00FA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845171"/>
      <w:docPartObj>
        <w:docPartGallery w:val="Page Numbers (Bottom of Page)"/>
        <w:docPartUnique/>
      </w:docPartObj>
    </w:sdtPr>
    <w:sdtEndPr/>
    <w:sdtContent>
      <w:p w14:paraId="319E4694" w14:textId="7CB67894" w:rsidR="004D553F" w:rsidRDefault="004D553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6E0">
          <w:rPr>
            <w:noProof/>
          </w:rPr>
          <w:t>2</w:t>
        </w:r>
        <w:r>
          <w:fldChar w:fldCharType="end"/>
        </w:r>
      </w:p>
    </w:sdtContent>
  </w:sdt>
  <w:p w14:paraId="20065F94" w14:textId="77777777" w:rsidR="004D553F" w:rsidRDefault="004D55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080A2" w14:textId="77777777" w:rsidR="004D553F" w:rsidRDefault="004D553F">
    <w:pPr>
      <w:pStyle w:val="Sidefod"/>
      <w:jc w:val="right"/>
    </w:pPr>
  </w:p>
  <w:p w14:paraId="2FC38ABD" w14:textId="77777777" w:rsidR="004D553F" w:rsidRDefault="004D55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3968B" w14:textId="77777777" w:rsidR="00386B32" w:rsidRDefault="00386B32" w:rsidP="00FA2B29">
      <w:r>
        <w:separator/>
      </w:r>
    </w:p>
  </w:footnote>
  <w:footnote w:type="continuationSeparator" w:id="0">
    <w:p w14:paraId="686B6105" w14:textId="77777777" w:rsidR="00386B32" w:rsidRDefault="00386B32" w:rsidP="00FA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1B6B7" w14:textId="77777777" w:rsidR="004D553F" w:rsidRDefault="00386B32" w:rsidP="00B31003">
    <w:pPr>
      <w:pStyle w:val="Lillev"/>
      <w:tabs>
        <w:tab w:val="left" w:pos="6096"/>
      </w:tabs>
      <w:ind w:right="1728"/>
    </w:pPr>
    <w:sdt>
      <w:sdtPr>
        <w:id w:val="20680398"/>
        <w:docPartObj>
          <w:docPartGallery w:val="Watermarks"/>
          <w:docPartUnique/>
        </w:docPartObj>
      </w:sdtPr>
      <w:sdtEndPr/>
      <w:sdtContent>
        <w:r w:rsidR="004D553F"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1214DBA6" wp14:editId="453B3716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5" name="Billede 5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4D553F">
      <w:t xml:space="preserve">   </w:t>
    </w:r>
  </w:p>
  <w:p w14:paraId="6B4B8403" w14:textId="77777777" w:rsidR="00A402BD" w:rsidRDefault="00386B32" w:rsidP="00A402BD">
    <w:pPr>
      <w:pStyle w:val="Lillev"/>
    </w:pPr>
    <w:sdt>
      <w:sdtPr>
        <w:id w:val="1180315518"/>
        <w:docPartObj>
          <w:docPartGallery w:val="Watermarks"/>
          <w:docPartUnique/>
        </w:docPartObj>
      </w:sdtPr>
      <w:sdtEndPr/>
      <w:sdtContent>
        <w:r w:rsidR="00A402BD">
          <w:rPr>
            <w:noProof/>
            <w:lang w:eastAsia="da-DK"/>
          </w:rPr>
          <w:drawing>
            <wp:anchor distT="0" distB="0" distL="114300" distR="114300" simplePos="0" relativeHeight="251663360" behindDoc="1" locked="1" layoutInCell="1" allowOverlap="1" wp14:anchorId="0BBD2149" wp14:editId="71B29C46">
              <wp:simplePos x="0" y="0"/>
              <wp:positionH relativeFrom="column">
                <wp:posOffset>577850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1" name="Billede 1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A402BD">
      <w:t xml:space="preserve">   </w:t>
    </w:r>
  </w:p>
  <w:p w14:paraId="4B1458C1" w14:textId="77777777" w:rsidR="00A402BD" w:rsidRPr="008137F5" w:rsidRDefault="00A402BD" w:rsidP="00B31003">
    <w:pPr>
      <w:pStyle w:val="Lillev"/>
      <w:tabs>
        <w:tab w:val="left" w:pos="5812"/>
      </w:tabs>
      <w:ind w:right="2012"/>
      <w:jc w:val="left"/>
    </w:pPr>
    <w:r>
      <w:rPr>
        <w:noProof/>
        <w:lang w:eastAsia="da-DK"/>
      </w:rPr>
      <w:drawing>
        <wp:anchor distT="0" distB="0" distL="114300" distR="114300" simplePos="0" relativeHeight="251664384" behindDoc="0" locked="1" layoutInCell="1" allowOverlap="1" wp14:anchorId="6C221074" wp14:editId="71DE290D">
          <wp:simplePos x="0" y="0"/>
          <wp:positionH relativeFrom="column">
            <wp:posOffset>4257675</wp:posOffset>
          </wp:positionH>
          <wp:positionV relativeFrom="page">
            <wp:posOffset>478155</wp:posOffset>
          </wp:positionV>
          <wp:extent cx="2162175" cy="714375"/>
          <wp:effectExtent l="0" t="0" r="9525" b="9525"/>
          <wp:wrapNone/>
          <wp:docPr id="2" name="Billede 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97142" w:rsidRPr="00897142">
      <w:t>Pinngortitamut</w:t>
    </w:r>
    <w:proofErr w:type="spellEnd"/>
    <w:r w:rsidR="00AF57F4">
      <w:t xml:space="preserve"> </w:t>
    </w:r>
    <w:proofErr w:type="spellStart"/>
    <w:r w:rsidR="00B517D4">
      <w:t>Avatangiisinullu</w:t>
    </w:r>
    <w:proofErr w:type="spellEnd"/>
    <w:r w:rsidR="00B517D4">
      <w:t xml:space="preserve"> </w:t>
    </w:r>
    <w:proofErr w:type="spellStart"/>
    <w:r w:rsidR="00897142" w:rsidRPr="00897142">
      <w:t>Naalakkersuisoqarfik</w:t>
    </w:r>
    <w:proofErr w:type="spellEnd"/>
  </w:p>
  <w:p w14:paraId="669DD314" w14:textId="77777777" w:rsidR="00A402BD" w:rsidRDefault="00897142" w:rsidP="00A402BD">
    <w:pPr>
      <w:pStyle w:val="Lillev"/>
      <w:ind w:right="3145"/>
      <w:jc w:val="left"/>
    </w:pPr>
    <w:r>
      <w:t xml:space="preserve">Departementet for </w:t>
    </w:r>
    <w:r w:rsidR="00B517D4">
      <w:t xml:space="preserve">Natur og </w:t>
    </w:r>
    <w:r>
      <w:t>Miljø</w:t>
    </w:r>
    <w:r w:rsidR="00B517D4">
      <w:t xml:space="preserve"> </w:t>
    </w:r>
    <w:r w:rsidR="00A402BD">
      <w:t xml:space="preserve"> </w:t>
    </w:r>
  </w:p>
  <w:p w14:paraId="4FB7A6D8" w14:textId="77777777" w:rsidR="00A402BD" w:rsidRDefault="00A402BD" w:rsidP="00A402BD">
    <w:pPr>
      <w:pStyle w:val="Lillev"/>
      <w:tabs>
        <w:tab w:val="left" w:pos="5245"/>
      </w:tabs>
      <w:ind w:right="2579"/>
      <w:jc w:val="left"/>
    </w:pPr>
  </w:p>
  <w:p w14:paraId="53887A9E" w14:textId="77777777" w:rsidR="008B79AB" w:rsidRDefault="008B79AB" w:rsidP="004C75A8">
    <w:pPr>
      <w:pStyle w:val="Lillev"/>
      <w:tabs>
        <w:tab w:val="left" w:pos="5245"/>
      </w:tabs>
      <w:ind w:right="2579"/>
      <w:jc w:val="left"/>
    </w:pPr>
  </w:p>
  <w:p w14:paraId="35D4EA8C" w14:textId="77777777" w:rsidR="004D553F" w:rsidRPr="008137F5" w:rsidRDefault="004D553F" w:rsidP="004C75A8">
    <w:pPr>
      <w:pStyle w:val="Lillev"/>
      <w:tabs>
        <w:tab w:val="left" w:pos="5245"/>
      </w:tabs>
      <w:ind w:right="2579"/>
      <w:jc w:val="left"/>
    </w:pPr>
  </w:p>
  <w:p w14:paraId="4436CCF5" w14:textId="77777777" w:rsidR="004D553F" w:rsidRDefault="004D553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426"/>
    <w:multiLevelType w:val="hybridMultilevel"/>
    <w:tmpl w:val="40A45F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54A0"/>
    <w:multiLevelType w:val="hybridMultilevel"/>
    <w:tmpl w:val="67965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F14A8"/>
    <w:multiLevelType w:val="hybridMultilevel"/>
    <w:tmpl w:val="6F101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95"/>
    <w:rsid w:val="00027D8E"/>
    <w:rsid w:val="00050AD8"/>
    <w:rsid w:val="000534E5"/>
    <w:rsid w:val="00062390"/>
    <w:rsid w:val="000B13A1"/>
    <w:rsid w:val="00101E69"/>
    <w:rsid w:val="001105D8"/>
    <w:rsid w:val="001113B9"/>
    <w:rsid w:val="00132C9B"/>
    <w:rsid w:val="001466D0"/>
    <w:rsid w:val="00147764"/>
    <w:rsid w:val="0017656E"/>
    <w:rsid w:val="00180F8C"/>
    <w:rsid w:val="001E2D2A"/>
    <w:rsid w:val="001F3B9C"/>
    <w:rsid w:val="0020009D"/>
    <w:rsid w:val="00201BC0"/>
    <w:rsid w:val="00220247"/>
    <w:rsid w:val="002228E7"/>
    <w:rsid w:val="00244190"/>
    <w:rsid w:val="0025400E"/>
    <w:rsid w:val="00255376"/>
    <w:rsid w:val="002879AC"/>
    <w:rsid w:val="002907DD"/>
    <w:rsid w:val="0029289B"/>
    <w:rsid w:val="002B2C60"/>
    <w:rsid w:val="002C2395"/>
    <w:rsid w:val="002E3933"/>
    <w:rsid w:val="002F73D0"/>
    <w:rsid w:val="002F79BF"/>
    <w:rsid w:val="003041E8"/>
    <w:rsid w:val="003239DC"/>
    <w:rsid w:val="0037474E"/>
    <w:rsid w:val="00386064"/>
    <w:rsid w:val="00386B32"/>
    <w:rsid w:val="003C5CC9"/>
    <w:rsid w:val="003D4E14"/>
    <w:rsid w:val="003F44BB"/>
    <w:rsid w:val="0043467E"/>
    <w:rsid w:val="004402D4"/>
    <w:rsid w:val="00443203"/>
    <w:rsid w:val="00453104"/>
    <w:rsid w:val="00465A30"/>
    <w:rsid w:val="00466A61"/>
    <w:rsid w:val="004A237C"/>
    <w:rsid w:val="004A4E9F"/>
    <w:rsid w:val="004A6F96"/>
    <w:rsid w:val="004C75A8"/>
    <w:rsid w:val="004D553F"/>
    <w:rsid w:val="005151D0"/>
    <w:rsid w:val="0052251E"/>
    <w:rsid w:val="00531DCB"/>
    <w:rsid w:val="00534692"/>
    <w:rsid w:val="00574DFE"/>
    <w:rsid w:val="00585DC4"/>
    <w:rsid w:val="005A226D"/>
    <w:rsid w:val="005C1CB7"/>
    <w:rsid w:val="006C4A9A"/>
    <w:rsid w:val="006F3C90"/>
    <w:rsid w:val="00724820"/>
    <w:rsid w:val="007320C1"/>
    <w:rsid w:val="007357A0"/>
    <w:rsid w:val="007D3B61"/>
    <w:rsid w:val="007F3259"/>
    <w:rsid w:val="008114E1"/>
    <w:rsid w:val="00835854"/>
    <w:rsid w:val="008520F1"/>
    <w:rsid w:val="008728BB"/>
    <w:rsid w:val="00874C50"/>
    <w:rsid w:val="00897142"/>
    <w:rsid w:val="008B5055"/>
    <w:rsid w:val="008B79AB"/>
    <w:rsid w:val="008C1829"/>
    <w:rsid w:val="008C1B84"/>
    <w:rsid w:val="008F6724"/>
    <w:rsid w:val="00901840"/>
    <w:rsid w:val="00906472"/>
    <w:rsid w:val="00986E1B"/>
    <w:rsid w:val="0099749D"/>
    <w:rsid w:val="009C2C36"/>
    <w:rsid w:val="009C415C"/>
    <w:rsid w:val="009C4531"/>
    <w:rsid w:val="009C5781"/>
    <w:rsid w:val="009E4C9F"/>
    <w:rsid w:val="009F308B"/>
    <w:rsid w:val="00A22047"/>
    <w:rsid w:val="00A402BD"/>
    <w:rsid w:val="00A40464"/>
    <w:rsid w:val="00AA4CCC"/>
    <w:rsid w:val="00AA58BA"/>
    <w:rsid w:val="00AB4C37"/>
    <w:rsid w:val="00AC7977"/>
    <w:rsid w:val="00AD7358"/>
    <w:rsid w:val="00AF57F4"/>
    <w:rsid w:val="00B025EA"/>
    <w:rsid w:val="00B31003"/>
    <w:rsid w:val="00B4457C"/>
    <w:rsid w:val="00B517D4"/>
    <w:rsid w:val="00B525FE"/>
    <w:rsid w:val="00B75A84"/>
    <w:rsid w:val="00B83E52"/>
    <w:rsid w:val="00BD36CC"/>
    <w:rsid w:val="00BD3A41"/>
    <w:rsid w:val="00C034BB"/>
    <w:rsid w:val="00C42512"/>
    <w:rsid w:val="00C55A8E"/>
    <w:rsid w:val="00C63E01"/>
    <w:rsid w:val="00C706B0"/>
    <w:rsid w:val="00C76FC4"/>
    <w:rsid w:val="00C80F78"/>
    <w:rsid w:val="00C84116"/>
    <w:rsid w:val="00C8706C"/>
    <w:rsid w:val="00CA02F2"/>
    <w:rsid w:val="00CB4DF4"/>
    <w:rsid w:val="00CE7FA0"/>
    <w:rsid w:val="00CF289A"/>
    <w:rsid w:val="00D16BC4"/>
    <w:rsid w:val="00D172EA"/>
    <w:rsid w:val="00D22DC7"/>
    <w:rsid w:val="00D40210"/>
    <w:rsid w:val="00D41F1F"/>
    <w:rsid w:val="00D64CED"/>
    <w:rsid w:val="00D84006"/>
    <w:rsid w:val="00DC6C04"/>
    <w:rsid w:val="00DE0B7B"/>
    <w:rsid w:val="00E14371"/>
    <w:rsid w:val="00E34C11"/>
    <w:rsid w:val="00E61A77"/>
    <w:rsid w:val="00EE48FC"/>
    <w:rsid w:val="00EE507F"/>
    <w:rsid w:val="00EE7892"/>
    <w:rsid w:val="00EF3466"/>
    <w:rsid w:val="00F36F76"/>
    <w:rsid w:val="00F635F7"/>
    <w:rsid w:val="00F94465"/>
    <w:rsid w:val="00FA2B29"/>
    <w:rsid w:val="00FB26E0"/>
    <w:rsid w:val="00FB7F7C"/>
    <w:rsid w:val="00FC3EAA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4A179"/>
  <w15:docId w15:val="{E91869FC-C2D2-4958-90C8-17A7B49F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E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025EA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B025EA"/>
    <w:pPr>
      <w:keepNext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4D553F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4D553F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line="200" w:lineRule="atLeast"/>
      <w:jc w:val="right"/>
    </w:pPr>
    <w:rPr>
      <w:rFonts w:ascii="Arial" w:hAnsi="Arial"/>
      <w:sz w:val="14"/>
      <w:lang w:eastAsia="en-US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customStyle="1" w:styleId="Default">
    <w:name w:val="Default"/>
    <w:rsid w:val="008C1B84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tat">
    <w:name w:val="Notat"/>
    <w:basedOn w:val="Normal"/>
    <w:rsid w:val="00453104"/>
    <w:pPr>
      <w:spacing w:line="280" w:lineRule="atLeast"/>
      <w:jc w:val="both"/>
    </w:pPr>
    <w:rPr>
      <w:rFonts w:ascii="Arial" w:hAnsi="Arial"/>
      <w:b/>
      <w:sz w:val="28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B025EA"/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025EA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rsid w:val="00B025EA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4457C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B4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atsisit.gl/Lov?rid=%7bC6681D09-AD38-44AA-88C1-0B5F9B0AC554%7d&amp;sc_lang=kl-GL" TargetMode="External"/><Relationship Id="rId4" Type="http://schemas.openxmlformats.org/officeDocument/2006/relationships/styles" Target="styles.xml"/><Relationship Id="rId9" Type="http://schemas.openxmlformats.org/officeDocument/2006/relationships/hyperlink" Target="mailto:pan@nanoq.g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pe\AppData\Local\cBrain\F2\.tmp\72ae8fcf05d6427fa082d0a7fb74da8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case>
    <Content xmlns="Captia" id="file_no">
      <Value>$case_f2casenumber$</Value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  <ns0:record>
    <Content xmlns="Captia" id="title">
      <Value/>
    </Content>
    <Content xmlns="Captia" id="letter_date">
      <Value>$dossier_createddate$</Value>
    </Content>
    <Content xmlns="Captia" id="record_key">
      <Value>$dossier_documentnumber$</Value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73CA-A8C0-4576-81C5-9253D6CB1BA5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0AAEDEE0-76D9-4EBD-B0E7-FADD85B8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72ae8fcf05d6427fa082d0a7fb74da8a</Template>
  <TotalTime>3</TotalTime>
  <Pages>1</Pages>
  <Words>245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Munch-Petersen</dc:creator>
  <cp:lastModifiedBy>Jens Munch-Petersen</cp:lastModifiedBy>
  <cp:revision>4</cp:revision>
  <dcterms:created xsi:type="dcterms:W3CDTF">2020-02-11T16:04:00Z</dcterms:created>
  <dcterms:modified xsi:type="dcterms:W3CDTF">2020-02-11T17:57:00Z</dcterms:modified>
</cp:coreProperties>
</file>